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3213" w14:textId="77777777" w:rsidR="00E87643" w:rsidRDefault="00E335C5" w:rsidP="00B44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[Absender]</w:t>
      </w:r>
    </w:p>
    <w:p w14:paraId="7355F983" w14:textId="77777777" w:rsidR="00E87643" w:rsidRDefault="00E87643" w:rsidP="00B44BFF">
      <w:pPr>
        <w:jc w:val="both"/>
        <w:rPr>
          <w:rFonts w:ascii="Arial" w:hAnsi="Arial" w:cs="Arial"/>
        </w:rPr>
      </w:pPr>
    </w:p>
    <w:p w14:paraId="4452051C" w14:textId="77777777" w:rsidR="00E87643" w:rsidRDefault="00E87643" w:rsidP="00B44BFF">
      <w:pPr>
        <w:jc w:val="both"/>
        <w:rPr>
          <w:rFonts w:ascii="Arial" w:hAnsi="Arial" w:cs="Arial"/>
        </w:rPr>
      </w:pPr>
    </w:p>
    <w:p w14:paraId="199ADA04" w14:textId="77777777" w:rsidR="00E87643" w:rsidRDefault="00E87643" w:rsidP="00B44BFF">
      <w:pPr>
        <w:jc w:val="both"/>
        <w:rPr>
          <w:rFonts w:ascii="Arial" w:hAnsi="Arial" w:cs="Arial"/>
        </w:rPr>
      </w:pPr>
    </w:p>
    <w:p w14:paraId="64AA92EF" w14:textId="77777777" w:rsidR="00E87643" w:rsidRDefault="00E87643" w:rsidP="00B44BFF">
      <w:pPr>
        <w:jc w:val="both"/>
        <w:rPr>
          <w:rFonts w:ascii="Arial" w:hAnsi="Arial" w:cs="Arial"/>
        </w:rPr>
      </w:pPr>
    </w:p>
    <w:p w14:paraId="7ED3BF99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35C5">
        <w:rPr>
          <w:rFonts w:ascii="Arial" w:hAnsi="Arial" w:cs="Arial"/>
        </w:rPr>
        <w:t>[Name und Adresse Arbeitgeber]</w:t>
      </w:r>
    </w:p>
    <w:p w14:paraId="1C6A5C8D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6D4C63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185085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D6075B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E536CD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</w:p>
    <w:p w14:paraId="17744359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</w:p>
    <w:p w14:paraId="62485DF5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</w:p>
    <w:p w14:paraId="0D497BCA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14:paraId="571EAA8E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</w:p>
    <w:p w14:paraId="4E81EFF0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</w:p>
    <w:p w14:paraId="69DEA8AB" w14:textId="77777777" w:rsidR="00E87643" w:rsidRDefault="00E87643" w:rsidP="00B44BFF">
      <w:pPr>
        <w:ind w:left="5400" w:hanging="5580"/>
        <w:jc w:val="both"/>
        <w:rPr>
          <w:rFonts w:ascii="Arial" w:hAnsi="Arial" w:cs="Arial"/>
        </w:rPr>
      </w:pPr>
    </w:p>
    <w:p w14:paraId="1DF9AA33" w14:textId="77777777" w:rsidR="00E87643" w:rsidRDefault="00E87643" w:rsidP="00B44BFF">
      <w:pPr>
        <w:pStyle w:val="Textkrper"/>
        <w:jc w:val="both"/>
      </w:pPr>
      <w:r>
        <w:t>Arbeitsbestätigung</w:t>
      </w:r>
    </w:p>
    <w:p w14:paraId="0E032698" w14:textId="77777777" w:rsidR="00E87643" w:rsidRDefault="00E87643" w:rsidP="00B44BFF">
      <w:pPr>
        <w:jc w:val="both"/>
        <w:rPr>
          <w:rFonts w:ascii="Arial" w:hAnsi="Arial" w:cs="Arial"/>
          <w:b/>
          <w:bCs/>
        </w:rPr>
      </w:pPr>
    </w:p>
    <w:p w14:paraId="29EC544F" w14:textId="77777777" w:rsidR="00E87643" w:rsidRDefault="00E87643" w:rsidP="00B44BFF">
      <w:pPr>
        <w:jc w:val="both"/>
        <w:rPr>
          <w:rFonts w:ascii="Arial" w:hAnsi="Arial" w:cs="Arial"/>
          <w:b/>
          <w:bCs/>
        </w:rPr>
      </w:pPr>
    </w:p>
    <w:p w14:paraId="6A6B324A" w14:textId="77777777" w:rsidR="00E87643" w:rsidRDefault="00E87643" w:rsidP="00B44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846666">
        <w:rPr>
          <w:rFonts w:ascii="Arial" w:hAnsi="Arial" w:cs="Arial"/>
        </w:rPr>
        <w:t xml:space="preserve"> Frau</w:t>
      </w:r>
    </w:p>
    <w:p w14:paraId="2D7527B0" w14:textId="77777777" w:rsidR="00846666" w:rsidRDefault="00846666" w:rsidP="00B44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14:paraId="02804682" w14:textId="77777777" w:rsidR="00E87643" w:rsidRDefault="00E87643" w:rsidP="00B44BFF">
      <w:pPr>
        <w:jc w:val="both"/>
        <w:rPr>
          <w:rFonts w:ascii="Arial" w:hAnsi="Arial" w:cs="Arial"/>
        </w:rPr>
      </w:pPr>
    </w:p>
    <w:p w14:paraId="0E1DAC37" w14:textId="77777777" w:rsidR="00E87643" w:rsidRDefault="00E87643" w:rsidP="00B44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bitte Sie um Zustellung einer Arbeitsbestätigung, welche Auskunft über die Art und Dauer des Arbeitsverhältnisses gibt (Art. 330a Abs. 2 OR). </w:t>
      </w:r>
    </w:p>
    <w:p w14:paraId="23647C4C" w14:textId="77777777" w:rsidR="00E87643" w:rsidRDefault="00E87643" w:rsidP="00B44BFF">
      <w:pPr>
        <w:jc w:val="both"/>
        <w:rPr>
          <w:rFonts w:ascii="Arial" w:hAnsi="Arial" w:cs="Arial"/>
        </w:rPr>
      </w:pPr>
    </w:p>
    <w:p w14:paraId="61013092" w14:textId="77777777" w:rsidR="00E87643" w:rsidRDefault="00E87643" w:rsidP="00B44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geben Sie dabei die Art der Beschäftigung, die Berufsbezeichnung, konkrete Tätigkeiten, Sonderaufgaben, ausgeübte Funktionen usw. genau an. Die Angabe der Dauer bezieht sich auf die rechtliche Dauer des </w:t>
      </w:r>
      <w:r w:rsidR="00B56518">
        <w:rPr>
          <w:rFonts w:ascii="Arial" w:hAnsi="Arial" w:cs="Arial"/>
        </w:rPr>
        <w:t>Arbeitsverhältnisses</w:t>
      </w:r>
      <w:r>
        <w:rPr>
          <w:rFonts w:ascii="Arial" w:hAnsi="Arial" w:cs="Arial"/>
        </w:rPr>
        <w:t xml:space="preserve">, nicht auf die tatsächliche Beschäftigungsdauer. Weitere Angaben, z.B. über besondere Vorkommnisse, den </w:t>
      </w:r>
      <w:r w:rsidR="00E65926">
        <w:rPr>
          <w:rFonts w:ascii="Arial" w:hAnsi="Arial" w:cs="Arial"/>
        </w:rPr>
        <w:t>Kündigungsgrund</w:t>
      </w:r>
      <w:r w:rsidR="00236FA0">
        <w:rPr>
          <w:rFonts w:ascii="Arial" w:hAnsi="Arial" w:cs="Arial"/>
        </w:rPr>
        <w:t>,</w:t>
      </w:r>
      <w:r w:rsidR="00E65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usw. sind nicht zulässig.</w:t>
      </w:r>
    </w:p>
    <w:p w14:paraId="05B13D64" w14:textId="77777777" w:rsidR="00E87643" w:rsidRDefault="00E87643" w:rsidP="00B44BFF">
      <w:pPr>
        <w:jc w:val="both"/>
        <w:rPr>
          <w:rFonts w:ascii="Arial" w:hAnsi="Arial" w:cs="Arial"/>
        </w:rPr>
      </w:pPr>
    </w:p>
    <w:p w14:paraId="7B8CCB77" w14:textId="77777777" w:rsidR="00E87643" w:rsidRDefault="00E87643" w:rsidP="00B44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ich diese Arbeitsbestätigung für die Stellensuche benötige, bitte ich Sie um</w:t>
      </w:r>
      <w:r w:rsidR="00E65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rasche Ausfertigung</w:t>
      </w:r>
      <w:r w:rsidR="00B56518">
        <w:rPr>
          <w:rFonts w:ascii="Arial" w:hAnsi="Arial" w:cs="Arial"/>
        </w:rPr>
        <w:t xml:space="preserve"> und Zustellung</w:t>
      </w:r>
      <w:r>
        <w:rPr>
          <w:rFonts w:ascii="Arial" w:hAnsi="Arial" w:cs="Arial"/>
        </w:rPr>
        <w:t>.</w:t>
      </w:r>
    </w:p>
    <w:p w14:paraId="63667F87" w14:textId="77777777" w:rsidR="00E87643" w:rsidRDefault="00E87643" w:rsidP="00B44BFF">
      <w:pPr>
        <w:jc w:val="both"/>
        <w:rPr>
          <w:rFonts w:ascii="Arial" w:hAnsi="Arial" w:cs="Arial"/>
        </w:rPr>
      </w:pPr>
    </w:p>
    <w:p w14:paraId="6E373C13" w14:textId="77777777" w:rsidR="00E87643" w:rsidRDefault="00E87643" w:rsidP="00B44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Besten Dank im Voraus</w:t>
      </w:r>
      <w:r w:rsidR="00687ABF">
        <w:rPr>
          <w:rFonts w:ascii="Arial" w:hAnsi="Arial" w:cs="Arial"/>
        </w:rPr>
        <w:t xml:space="preserve"> und f</w:t>
      </w:r>
      <w:r>
        <w:rPr>
          <w:rFonts w:ascii="Arial" w:hAnsi="Arial" w:cs="Arial"/>
        </w:rPr>
        <w:t>reundliche Grüsse</w:t>
      </w:r>
    </w:p>
    <w:p w14:paraId="5808A388" w14:textId="77777777" w:rsidR="00E335C5" w:rsidRDefault="00E335C5" w:rsidP="00B44BFF">
      <w:pPr>
        <w:jc w:val="both"/>
        <w:rPr>
          <w:rFonts w:ascii="Arial" w:hAnsi="Arial" w:cs="Arial"/>
        </w:rPr>
      </w:pPr>
    </w:p>
    <w:p w14:paraId="5E767158" w14:textId="77777777" w:rsidR="00E335C5" w:rsidRDefault="00E335C5" w:rsidP="00B44BFF">
      <w:pPr>
        <w:jc w:val="both"/>
        <w:rPr>
          <w:rFonts w:ascii="Arial" w:hAnsi="Arial" w:cs="Arial"/>
        </w:rPr>
      </w:pPr>
    </w:p>
    <w:p w14:paraId="00E72E1D" w14:textId="77777777" w:rsidR="00E335C5" w:rsidRDefault="00E335C5" w:rsidP="00B44BFF">
      <w:pPr>
        <w:jc w:val="both"/>
      </w:pPr>
      <w:r>
        <w:rPr>
          <w:rFonts w:ascii="Arial" w:hAnsi="Arial" w:cs="Arial"/>
        </w:rPr>
        <w:t>[Name und Unterschrift]</w:t>
      </w:r>
    </w:p>
    <w:sectPr w:rsidR="00E33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A2"/>
    <w:rsid w:val="0010475D"/>
    <w:rsid w:val="0023008D"/>
    <w:rsid w:val="00236FA0"/>
    <w:rsid w:val="00385AA2"/>
    <w:rsid w:val="00687ABF"/>
    <w:rsid w:val="00846666"/>
    <w:rsid w:val="0097161C"/>
    <w:rsid w:val="00B44BFF"/>
    <w:rsid w:val="00B56518"/>
    <w:rsid w:val="00E335C5"/>
    <w:rsid w:val="00E65926"/>
    <w:rsid w:val="00E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17EC66"/>
  <w15:chartTrackingRefBased/>
  <w15:docId w15:val="{9DD0E2E8-D2E2-4F18-B130-8A95106A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7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75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7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75D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7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75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%20mm%20Aktualit&#228;ten\Website%20DFA\Rubrik%20Selbsthilfe\Material%20ARBEITSZEUGNIS%20ready\Musterbrief_Arbeitsbest&#228;tigung%20einford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420F-ECCE-44CD-880D-5D975B16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Musterbrief_Arbeitsbestätigung einfordern</Template>
  <TotalTime>0</TotalTime>
  <Pages>1</Pages>
  <Words>109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Mennen</dc:creator>
  <cp:keywords/>
  <cp:lastModifiedBy>Martin Mennen</cp:lastModifiedBy>
  <cp:revision>1</cp:revision>
  <cp:lastPrinted>2002-09-11T12:16:00Z</cp:lastPrinted>
  <dcterms:created xsi:type="dcterms:W3CDTF">2020-05-27T11:54:00Z</dcterms:created>
  <dcterms:modified xsi:type="dcterms:W3CDTF">2020-05-27T11:54:00Z</dcterms:modified>
</cp:coreProperties>
</file>